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6D4B3F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8A5A73" w:rsidRDefault="00DA036E" w:rsidP="00A4332D">
      <w:pPr>
        <w:rPr>
          <w:b/>
          <w:bCs/>
          <w:sz w:val="28"/>
          <w:szCs w:val="28"/>
        </w:rPr>
      </w:pPr>
      <w:r w:rsidRPr="00DA036E">
        <w:rPr>
          <w:b/>
          <w:bCs/>
          <w:sz w:val="28"/>
          <w:szCs w:val="28"/>
        </w:rPr>
        <w:t>20/01597/FUL</w:t>
      </w:r>
      <w:r>
        <w:rPr>
          <w:b/>
          <w:bCs/>
          <w:sz w:val="28"/>
          <w:szCs w:val="28"/>
        </w:rPr>
        <w:t xml:space="preserve"> - </w:t>
      </w:r>
      <w:bookmarkStart w:id="0" w:name="_GoBack"/>
      <w:bookmarkEnd w:id="0"/>
      <w:r w:rsidR="00207F8D" w:rsidRPr="00207F8D">
        <w:rPr>
          <w:b/>
          <w:bCs/>
          <w:sz w:val="28"/>
          <w:szCs w:val="28"/>
        </w:rPr>
        <w:t>225-229  Banbury Road</w:t>
      </w:r>
    </w:p>
    <w:p w:rsidR="00A4332D" w:rsidRPr="00226CFC" w:rsidRDefault="00A4332D" w:rsidP="00A4332D"/>
    <w:p w:rsidR="00A12DC8" w:rsidRPr="00A4332D" w:rsidRDefault="00207F8D" w:rsidP="00A4332D">
      <w:r>
        <w:rPr>
          <w:noProof/>
          <w:lang w:eastAsia="en-GB"/>
        </w:rPr>
        <w:drawing>
          <wp:inline distT="0" distB="0" distL="0" distR="0" wp14:anchorId="65994B0E" wp14:editId="0B153673">
            <wp:extent cx="6836410" cy="63474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6" w:rsidRDefault="006E2516">
      <w:r>
        <w:separator/>
      </w:r>
    </w:p>
  </w:endnote>
  <w:endnote w:type="continuationSeparator" w:id="0">
    <w:p w:rsidR="006E2516" w:rsidRDefault="006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6" w:rsidRDefault="006E2516">
      <w:r>
        <w:separator/>
      </w:r>
    </w:p>
  </w:footnote>
  <w:footnote w:type="continuationSeparator" w:id="0">
    <w:p w:rsidR="006E2516" w:rsidRDefault="006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97564"/>
    <w:rsid w:val="001C5894"/>
    <w:rsid w:val="00207F8D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649E9"/>
    <w:rsid w:val="00497E60"/>
    <w:rsid w:val="004B6C88"/>
    <w:rsid w:val="004D578B"/>
    <w:rsid w:val="00524C39"/>
    <w:rsid w:val="005402F3"/>
    <w:rsid w:val="00546146"/>
    <w:rsid w:val="00583AF2"/>
    <w:rsid w:val="00585440"/>
    <w:rsid w:val="006752E3"/>
    <w:rsid w:val="006D4B3F"/>
    <w:rsid w:val="006E2516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7853"/>
    <w:rsid w:val="00BF4FD5"/>
    <w:rsid w:val="00BF7789"/>
    <w:rsid w:val="00C36131"/>
    <w:rsid w:val="00C37334"/>
    <w:rsid w:val="00C55474"/>
    <w:rsid w:val="00C74AD0"/>
    <w:rsid w:val="00C815AB"/>
    <w:rsid w:val="00C8312F"/>
    <w:rsid w:val="00CC17A8"/>
    <w:rsid w:val="00D31F48"/>
    <w:rsid w:val="00D813B7"/>
    <w:rsid w:val="00DA036E"/>
    <w:rsid w:val="00DA0A02"/>
    <w:rsid w:val="00E44763"/>
    <w:rsid w:val="00EC3CB2"/>
    <w:rsid w:val="00F35D71"/>
    <w:rsid w:val="00F41AD2"/>
    <w:rsid w:val="00F51584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6D38B4-4C33-4D92-B84F-D9FF253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A7D4-BB76-44C7-9687-B650DCD3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EDA54B10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3</cp:revision>
  <cp:lastPrinted>2018-05-10T13:06:00Z</cp:lastPrinted>
  <dcterms:created xsi:type="dcterms:W3CDTF">2020-08-19T09:37:00Z</dcterms:created>
  <dcterms:modified xsi:type="dcterms:W3CDTF">2020-08-19T09:38:00Z</dcterms:modified>
</cp:coreProperties>
</file>